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80F13" w14:textId="20F415EF" w:rsidR="00FE57F1" w:rsidRDefault="00A27C7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05CB85" wp14:editId="0A05F0D0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7s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B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cMwO7H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FE57F1">
        <w:rPr>
          <w:b w:val="0"/>
          <w:sz w:val="16"/>
          <w:szCs w:val="16"/>
        </w:rPr>
        <w:t>ΠΑΡΑΡΤΗΜΑ Ι</w:t>
      </w:r>
    </w:p>
    <w:p w14:paraId="0A270EAB" w14:textId="77777777" w:rsidR="00FE57F1" w:rsidRDefault="00FE57F1">
      <w:pPr>
        <w:pStyle w:val="3"/>
      </w:pPr>
      <w:r>
        <w:t>ΥΠΕΥΘΥΝΗ ΔΗΛΩΣΗ</w:t>
      </w:r>
    </w:p>
    <w:p w14:paraId="176A6388" w14:textId="77777777"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67790EBA" w14:textId="77777777"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A36E9DC" w14:textId="77777777"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14:paraId="670EE83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7B6732B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D6CEEB8" w14:textId="6B3B7440" w:rsidR="00FE57F1" w:rsidRPr="0057099E" w:rsidRDefault="00A07F86" w:rsidP="0057099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07F86">
              <w:rPr>
                <w:rFonts w:ascii="Arial" w:hAnsi="Arial" w:cs="Arial"/>
                <w:sz w:val="16"/>
              </w:rPr>
              <w:t>Γραμματεία του Τμήματος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7099E" w:rsidRPr="0057099E">
              <w:rPr>
                <w:rFonts w:ascii="Arial" w:hAnsi="Arial" w:cs="Arial"/>
                <w:sz w:val="16"/>
              </w:rPr>
              <w:t xml:space="preserve"> </w:t>
            </w:r>
            <w:r w:rsidR="0057099E">
              <w:rPr>
                <w:rFonts w:ascii="Arial" w:hAnsi="Arial" w:cs="Arial"/>
                <w:sz w:val="16"/>
                <w:lang w:val="fr-FR"/>
              </w:rPr>
              <w:t>E</w:t>
            </w:r>
            <w:proofErr w:type="spellStart"/>
            <w:r w:rsidR="0057099E">
              <w:rPr>
                <w:rFonts w:ascii="Arial" w:hAnsi="Arial" w:cs="Arial"/>
                <w:sz w:val="16"/>
              </w:rPr>
              <w:t>πιστήμης</w:t>
            </w:r>
            <w:proofErr w:type="spellEnd"/>
            <w:r w:rsidR="0057099E">
              <w:rPr>
                <w:rFonts w:ascii="Arial" w:hAnsi="Arial" w:cs="Arial"/>
                <w:sz w:val="16"/>
              </w:rPr>
              <w:t xml:space="preserve"> και Τεχνολογίας Τροφίμων </w:t>
            </w:r>
            <w:bookmarkStart w:id="0" w:name="_GoBack"/>
            <w:bookmarkEnd w:id="0"/>
          </w:p>
        </w:tc>
      </w:tr>
      <w:tr w:rsidR="00FE57F1" w14:paraId="241DAC2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1EFDBAD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9CB5730" w14:textId="77777777" w:rsidR="00FE57F1" w:rsidRPr="00997DCD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8DC9005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08E09E0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 w14:paraId="5BA8B9B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162C6A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656B2CF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3C18654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2E9DEAC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1105EF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5B7DE5DC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EF22113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9EB85EE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 w14:paraId="319ECAE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0011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492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271E4EA3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3DB5A1C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11CBB9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6564EE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81DB7B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46209802" w14:textId="77777777" w:rsidTr="00540AE8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BB84A0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4DBDDEB" w14:textId="77777777" w:rsidR="00FE57F1" w:rsidRDefault="00FE57F1" w:rsidP="00540AE8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1DD5A8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14:paraId="63E61AC5" w14:textId="77777777" w:rsidR="00FE57F1" w:rsidRDefault="00FE57F1" w:rsidP="00540AE8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D9DE6D7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DAD6F7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19A0C44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DD52CB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5F38F709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B7466EB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B9D33F7" w14:textId="77777777" w:rsidR="00FE57F1" w:rsidRDefault="00A07F8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14:paraId="08DF6878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7DB7800F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3B8AFB2" w14:textId="77777777" w:rsidR="00FE57F1" w:rsidRPr="0057099E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769F707" w14:textId="77777777" w:rsidR="00FE57F1" w:rsidRDefault="00FE57F1">
      <w:pPr>
        <w:rPr>
          <w:rFonts w:ascii="Arial" w:hAnsi="Arial" w:cs="Arial"/>
          <w:b/>
          <w:bCs/>
          <w:sz w:val="28"/>
        </w:rPr>
      </w:pPr>
    </w:p>
    <w:p w14:paraId="27368A75" w14:textId="77777777" w:rsidR="00FE57F1" w:rsidRDefault="00FE57F1">
      <w:pPr>
        <w:rPr>
          <w:sz w:val="16"/>
        </w:rPr>
      </w:pPr>
    </w:p>
    <w:p w14:paraId="726A65D8" w14:textId="77777777" w:rsidR="00FE57F1" w:rsidRDefault="00FE57F1">
      <w:pPr>
        <w:sectPr w:rsidR="00FE57F1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 w14:paraId="3FDDEEBD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6D20A46" w14:textId="77777777"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14:paraId="72E1148A" w14:textId="77777777"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 w14:paraId="3D13657E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4"/>
            </w:tblGrid>
            <w:tr w:rsidR="00F557E3" w14:paraId="0FAF8771" w14:textId="77777777" w:rsidTr="00F557E3">
              <w:trPr>
                <w:trHeight w:val="588"/>
              </w:trPr>
              <w:tc>
                <w:tcPr>
                  <w:tcW w:w="1020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401CA532" w14:textId="77777777" w:rsidR="00F557E3" w:rsidRDefault="00F557E3">
                  <w:pPr>
                    <w:spacing w:line="276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α) Καταθέτω την ακαδημαϊκή μου ταυτότητα </w:t>
                  </w:r>
                  <w:r w:rsidR="0062435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ή   </w:t>
                  </w:r>
                </w:p>
                <w:p w14:paraId="25FA5585" w14:textId="77777777" w:rsidR="00F557E3" w:rsidRDefault="00F557E3">
                  <w:pPr>
                    <w:spacing w:line="276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557E3" w14:paraId="6095CE23" w14:textId="77777777" w:rsidTr="00F557E3">
              <w:tc>
                <w:tcPr>
                  <w:tcW w:w="1020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5BEBAF66" w14:textId="58AB2EC8" w:rsidR="00F557E3" w:rsidRDefault="00A27C7C">
                  <w:pPr>
                    <w:spacing w:line="276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05D68BC" wp14:editId="765FEA44">
                            <wp:simplePos x="0" y="0"/>
                            <wp:positionH relativeFrom="column">
                              <wp:posOffset>5086350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190500" cy="128905"/>
                            <wp:effectExtent l="9525" t="12065" r="9525" b="11430"/>
                            <wp:wrapNone/>
                            <wp:docPr id="3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289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26" style="position:absolute;margin-left:400.5pt;margin-top:3.95pt;width:15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aK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"/>
                        </w:pict>
                      </mc:Fallback>
                    </mc:AlternateContent>
                  </w:r>
                  <w:r w:rsidR="00F557E3">
                    <w:rPr>
                      <w:rFonts w:ascii="Arial" w:hAnsi="Arial" w:cs="Arial"/>
                      <w:sz w:val="18"/>
                      <w:szCs w:val="18"/>
                    </w:rPr>
                    <w:t xml:space="preserve">     β) Δηλώνω υπεύθυνα ότι έχω χάσει την ακαδημαϊκή μου ταυτότητα ή </w:t>
                  </w:r>
                </w:p>
                <w:p w14:paraId="7BB4C27A" w14:textId="77777777" w:rsidR="00F557E3" w:rsidRDefault="00F557E3">
                  <w:pPr>
                    <w:spacing w:line="276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557E3" w14:paraId="699CCE6F" w14:textId="77777777" w:rsidTr="00F557E3">
              <w:trPr>
                <w:trHeight w:val="1297"/>
              </w:trPr>
              <w:tc>
                <w:tcPr>
                  <w:tcW w:w="1020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hideMark/>
                </w:tcPr>
                <w:p w14:paraId="6E11EC74" w14:textId="2269D090" w:rsidR="00F557E3" w:rsidRDefault="00A27C7C">
                  <w:pPr>
                    <w:spacing w:line="276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0A87CFB7" wp14:editId="57B3A911">
                            <wp:simplePos x="0" y="0"/>
                            <wp:positionH relativeFrom="column">
                              <wp:posOffset>5086350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90500" cy="128905"/>
                            <wp:effectExtent l="9525" t="11430" r="9525" b="12065"/>
                            <wp:wrapNone/>
                            <wp:docPr id="2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289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400.5pt;margin-top:3.9pt;width:15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WaHgIAADs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"/>
                        </w:pict>
                      </mc:Fallback>
                    </mc:AlternateContent>
                  </w:r>
                  <w:r w:rsidR="00F557E3">
                    <w:rPr>
                      <w:rFonts w:ascii="Arial" w:hAnsi="Arial" w:cs="Arial"/>
                      <w:sz w:val="18"/>
                      <w:szCs w:val="18"/>
                    </w:rPr>
                    <w:t xml:space="preserve">     γ) Δηλώνω υπεύθυνα ότι δεν έχω λάβει την  ακαδημαϊκή μου ταυτότητα </w:t>
                  </w:r>
                </w:p>
                <w:p w14:paraId="40A912E1" w14:textId="77777777" w:rsidR="00F557E3" w:rsidRDefault="00F557E3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</w:p>
                <w:p w14:paraId="31461B94" w14:textId="77777777" w:rsidR="00F557E3" w:rsidRDefault="00F557E3" w:rsidP="0062435D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FA87814" w14:textId="77777777" w:rsidR="00FE57F1" w:rsidRDefault="00FE57F1" w:rsidP="00F557E3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57F1" w14:paraId="4A1C2D0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C295E87" w14:textId="77777777"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35F7F9B3" w14:textId="77777777" w:rsidR="00FE57F1" w:rsidRDefault="00FE57F1"/>
    <w:p w14:paraId="05331C8D" w14:textId="77777777" w:rsidR="00FE57F1" w:rsidRDefault="00FE57F1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  </w:t>
      </w:r>
      <w:r>
        <w:rPr>
          <w:sz w:val="16"/>
        </w:rPr>
        <w:t xml:space="preserve">   </w:t>
      </w:r>
    </w:p>
    <w:p w14:paraId="14DAFC81" w14:textId="77777777" w:rsidR="00F557E3" w:rsidRPr="00F557E3" w:rsidRDefault="00F557E3">
      <w:pPr>
        <w:pStyle w:val="a6"/>
        <w:ind w:left="0" w:right="484"/>
        <w:jc w:val="right"/>
        <w:rPr>
          <w:sz w:val="16"/>
          <w:lang w:val="en-US"/>
        </w:rPr>
      </w:pPr>
    </w:p>
    <w:p w14:paraId="3015ABF1" w14:textId="77777777" w:rsidR="00FE57F1" w:rsidRPr="00F557E3" w:rsidRDefault="00F557E3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  <w:lang w:val="en-US"/>
        </w:rPr>
        <w:t>O/</w:t>
      </w:r>
      <w:r w:rsidR="00FE57F1">
        <w:rPr>
          <w:sz w:val="16"/>
        </w:rPr>
        <w:t>Η Δηλ</w:t>
      </w:r>
      <w:r w:rsidR="00997DCD">
        <w:rPr>
          <w:sz w:val="16"/>
        </w:rPr>
        <w:t>ούσα</w:t>
      </w:r>
      <w:r>
        <w:rPr>
          <w:sz w:val="16"/>
          <w:lang w:val="en-US"/>
        </w:rPr>
        <w:t>………..</w:t>
      </w:r>
    </w:p>
    <w:p w14:paraId="4A72168A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15D78BBF" w14:textId="77777777" w:rsidR="00F557E3" w:rsidRPr="00F557E3" w:rsidRDefault="00F557E3">
      <w:pPr>
        <w:pStyle w:val="a6"/>
        <w:ind w:left="0"/>
        <w:jc w:val="right"/>
        <w:rPr>
          <w:sz w:val="16"/>
          <w:lang w:val="en-US"/>
        </w:rPr>
      </w:pPr>
    </w:p>
    <w:p w14:paraId="0918C92D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16EA6BF6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Υπογραφή)</w:t>
      </w:r>
    </w:p>
    <w:p w14:paraId="3A3C8114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3E30A565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6B45F851" w14:textId="77777777"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6543974" w14:textId="77777777"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82D0510" w14:textId="77777777"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227FC46" w14:textId="77777777"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91FBB" w14:textId="77777777" w:rsidR="005016CA" w:rsidRDefault="005016CA">
      <w:r>
        <w:separator/>
      </w:r>
    </w:p>
  </w:endnote>
  <w:endnote w:type="continuationSeparator" w:id="0">
    <w:p w14:paraId="740369D1" w14:textId="77777777" w:rsidR="005016CA" w:rsidRDefault="0050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5E3B7" w14:textId="77777777" w:rsidR="005016CA" w:rsidRDefault="005016CA">
      <w:r>
        <w:separator/>
      </w:r>
    </w:p>
  </w:footnote>
  <w:footnote w:type="continuationSeparator" w:id="0">
    <w:p w14:paraId="4B499199" w14:textId="77777777" w:rsidR="005016CA" w:rsidRDefault="00501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 w14:paraId="0108F313" w14:textId="77777777">
      <w:tc>
        <w:tcPr>
          <w:tcW w:w="5508" w:type="dxa"/>
        </w:tcPr>
        <w:p w14:paraId="269B89C0" w14:textId="5F91AA19" w:rsidR="00FE57F1" w:rsidRDefault="00A27C7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174DA2B" wp14:editId="110A9F65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8005D52" w14:textId="77777777"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4F61E30A" w14:textId="77777777"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D9FA7" w14:textId="77777777"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9"/>
    <w:rsid w:val="001054C6"/>
    <w:rsid w:val="001D45B1"/>
    <w:rsid w:val="002C34B8"/>
    <w:rsid w:val="0035142B"/>
    <w:rsid w:val="005016CA"/>
    <w:rsid w:val="005215C2"/>
    <w:rsid w:val="00526E71"/>
    <w:rsid w:val="00540AE8"/>
    <w:rsid w:val="00546F35"/>
    <w:rsid w:val="0057099E"/>
    <w:rsid w:val="005C3AAB"/>
    <w:rsid w:val="0062435D"/>
    <w:rsid w:val="00684F93"/>
    <w:rsid w:val="006A1CAC"/>
    <w:rsid w:val="006B198A"/>
    <w:rsid w:val="006B3A1F"/>
    <w:rsid w:val="006D3E14"/>
    <w:rsid w:val="00767BB9"/>
    <w:rsid w:val="008B4FEB"/>
    <w:rsid w:val="00910BEE"/>
    <w:rsid w:val="00915AA9"/>
    <w:rsid w:val="00922FFD"/>
    <w:rsid w:val="009457DE"/>
    <w:rsid w:val="00997DCD"/>
    <w:rsid w:val="00A07F86"/>
    <w:rsid w:val="00A27C7C"/>
    <w:rsid w:val="00AF363E"/>
    <w:rsid w:val="00CC6141"/>
    <w:rsid w:val="00CE478E"/>
    <w:rsid w:val="00D12BCF"/>
    <w:rsid w:val="00D57173"/>
    <w:rsid w:val="00DD2439"/>
    <w:rsid w:val="00E544AF"/>
    <w:rsid w:val="00F557E3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A3C7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5709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57099E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5709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57099E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230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rania</cp:lastModifiedBy>
  <cp:revision>3</cp:revision>
  <cp:lastPrinted>2016-06-13T11:51:00Z</cp:lastPrinted>
  <dcterms:created xsi:type="dcterms:W3CDTF">2022-07-02T18:41:00Z</dcterms:created>
  <dcterms:modified xsi:type="dcterms:W3CDTF">2022-10-26T19:32:00Z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